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8E24F" w14:textId="2D71D38F" w:rsidR="00AD7EB5" w:rsidRDefault="002F6FFB" w:rsidP="008733C4">
      <w:pPr>
        <w:pStyle w:val="Heading1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4A52136" wp14:editId="6E7103CF">
            <wp:simplePos x="0" y="0"/>
            <wp:positionH relativeFrom="margin">
              <wp:posOffset>8183245</wp:posOffset>
            </wp:positionH>
            <wp:positionV relativeFrom="paragraph">
              <wp:posOffset>-164465</wp:posOffset>
            </wp:positionV>
            <wp:extent cx="1802765" cy="612940"/>
            <wp:effectExtent l="0" t="0" r="6985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61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E84">
        <w:rPr>
          <w:noProof/>
          <w:lang w:val="en-GB" w:eastAsia="en-GB"/>
        </w:rPr>
        <w:t>DEFCON</w:t>
      </w:r>
      <w:r w:rsidR="000A51FD">
        <w:rPr>
          <w:lang w:val="en-GB"/>
        </w:rPr>
        <w:t xml:space="preserve"> </w:t>
      </w:r>
      <w:r w:rsidR="00090352">
        <w:rPr>
          <w:lang w:val="en-GB"/>
        </w:rPr>
        <w:t>AIRSOFT RETURNS/REPAIR</w:t>
      </w:r>
      <w:r w:rsidR="00B30DB3">
        <w:rPr>
          <w:lang w:val="en-GB"/>
        </w:rPr>
        <w:t xml:space="preserve"> FORM</w:t>
      </w:r>
    </w:p>
    <w:p w14:paraId="579E96B0" w14:textId="13232B3B" w:rsidR="00B30DB3" w:rsidRPr="00B30DB3" w:rsidRDefault="00845E84" w:rsidP="00B30DB3">
      <w:pPr>
        <w:rPr>
          <w:lang w:val="en-GB"/>
        </w:rPr>
      </w:pPr>
      <w:r>
        <w:rPr>
          <w:noProof/>
          <w:color w:val="000000" w:themeColor="text1"/>
          <w:sz w:val="16"/>
          <w:lang w:val="en-GB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757F0" wp14:editId="744195F7">
                <wp:simplePos x="0" y="0"/>
                <wp:positionH relativeFrom="column">
                  <wp:posOffset>8044815</wp:posOffset>
                </wp:positionH>
                <wp:positionV relativeFrom="paragraph">
                  <wp:posOffset>147955</wp:posOffset>
                </wp:positionV>
                <wp:extent cx="1952625" cy="112395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D405F" w14:textId="77777777" w:rsidR="002F6FFB" w:rsidRDefault="002F6FFB">
                            <w:r>
                              <w:t>Address:</w:t>
                            </w:r>
                          </w:p>
                          <w:p w14:paraId="5DFB63C3" w14:textId="77777777" w:rsidR="002F6FFB" w:rsidRDefault="002F6FFB" w:rsidP="002F6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757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3.45pt;margin-top:11.65pt;width:153.7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">
                <v:textbox>
                  <w:txbxContent>
                    <w:p w14:paraId="57DD405F" w14:textId="77777777" w:rsidR="002F6FFB" w:rsidRDefault="002F6FFB">
                      <w:r>
                        <w:t>Address:</w:t>
                      </w:r>
                    </w:p>
                    <w:p w14:paraId="5DFB63C3" w14:textId="77777777" w:rsidR="002F6FFB" w:rsidRDefault="002F6FFB" w:rsidP="002F6FFB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3740" w:tblpY="1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127"/>
        <w:gridCol w:w="1701"/>
        <w:gridCol w:w="3219"/>
      </w:tblGrid>
      <w:tr w:rsidR="00312282" w14:paraId="17F8340F" w14:textId="77777777" w:rsidTr="00456F9A">
        <w:trPr>
          <w:trHeight w:val="5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BB4C" w14:textId="59263F76" w:rsidR="00312282" w:rsidRPr="004A06E8" w:rsidRDefault="00312282" w:rsidP="00456F9A">
            <w:pPr>
              <w:pStyle w:val="Labels"/>
              <w:tabs>
                <w:tab w:val="left" w:pos="3240"/>
              </w:tabs>
              <w:rPr>
                <w:b/>
                <w:lang w:val="en-GB"/>
              </w:rPr>
            </w:pPr>
            <w:r w:rsidRPr="004A06E8">
              <w:rPr>
                <w:b/>
                <w:lang w:val="en-GB"/>
              </w:rPr>
              <w:t>Name</w:t>
            </w:r>
          </w:p>
        </w:tc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38E4" w14:textId="77777777" w:rsidR="00312282" w:rsidRDefault="00312282" w:rsidP="00456F9A">
            <w:pPr>
              <w:tabs>
                <w:tab w:val="left" w:pos="3240"/>
              </w:tabs>
              <w:rPr>
                <w:lang w:val="en-GB"/>
              </w:rPr>
            </w:pPr>
          </w:p>
        </w:tc>
      </w:tr>
      <w:tr w:rsidR="000A51FD" w14:paraId="110FAC07" w14:textId="77777777" w:rsidTr="00456F9A">
        <w:trPr>
          <w:trHeight w:val="5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E3E4" w14:textId="26944425" w:rsidR="000A51FD" w:rsidRPr="004A06E8" w:rsidRDefault="00434DE0" w:rsidP="00456F9A">
            <w:pPr>
              <w:pStyle w:val="Labels"/>
              <w:tabs>
                <w:tab w:val="left" w:pos="324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Phone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5D66" w14:textId="77777777" w:rsidR="000A51FD" w:rsidRDefault="000A51FD" w:rsidP="00456F9A">
            <w:pPr>
              <w:pStyle w:val="Labels"/>
              <w:tabs>
                <w:tab w:val="left" w:pos="3240"/>
              </w:tabs>
              <w:jc w:val="left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D50A" w14:textId="270BA038" w:rsidR="000A51FD" w:rsidRDefault="000A51FD" w:rsidP="000A51FD">
            <w:pPr>
              <w:pStyle w:val="Labels"/>
              <w:tabs>
                <w:tab w:val="left" w:pos="324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Email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C950" w14:textId="77777777" w:rsidR="000A51FD" w:rsidRPr="0084687F" w:rsidRDefault="000A51FD" w:rsidP="0084687F">
            <w:pPr>
              <w:tabs>
                <w:tab w:val="left" w:pos="3240"/>
              </w:tabs>
              <w:jc w:val="center"/>
              <w:rPr>
                <w:b/>
                <w:color w:val="BFBFBF" w:themeColor="background1" w:themeShade="BF"/>
                <w:sz w:val="16"/>
                <w:u w:val="single"/>
                <w:lang w:val="en-GB"/>
              </w:rPr>
            </w:pPr>
          </w:p>
        </w:tc>
      </w:tr>
      <w:tr w:rsidR="00AD7EB5" w14:paraId="35492CA5" w14:textId="77777777" w:rsidTr="00456F9A">
        <w:trPr>
          <w:trHeight w:val="5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313B" w14:textId="77777777" w:rsidR="00AD7EB5" w:rsidRPr="004A06E8" w:rsidRDefault="008B01B5" w:rsidP="00456F9A">
            <w:pPr>
              <w:pStyle w:val="Labels"/>
              <w:tabs>
                <w:tab w:val="left" w:pos="3240"/>
              </w:tabs>
              <w:rPr>
                <w:b/>
                <w:lang w:val="en-GB"/>
              </w:rPr>
            </w:pPr>
            <w:r w:rsidRPr="004A06E8">
              <w:rPr>
                <w:b/>
                <w:lang w:val="en-GB"/>
              </w:rPr>
              <w:t>Date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701C" w14:textId="77777777" w:rsidR="00AD7EB5" w:rsidRDefault="00AD7EB5" w:rsidP="00456F9A">
            <w:pPr>
              <w:pStyle w:val="Labels"/>
              <w:tabs>
                <w:tab w:val="left" w:pos="3240"/>
              </w:tabs>
              <w:jc w:val="left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CD8B" w14:textId="77777777" w:rsidR="00AD7EB5" w:rsidRPr="000A51FD" w:rsidRDefault="0084687F" w:rsidP="000A51FD">
            <w:pPr>
              <w:pStyle w:val="Labels"/>
              <w:tabs>
                <w:tab w:val="left" w:pos="3240"/>
              </w:tabs>
              <w:jc w:val="center"/>
              <w:rPr>
                <w:b/>
                <w:color w:val="FF0000"/>
                <w:u w:val="single"/>
                <w:lang w:val="en-GB"/>
              </w:rPr>
            </w:pPr>
            <w:r w:rsidRPr="000A51FD">
              <w:rPr>
                <w:b/>
                <w:color w:val="FF0000"/>
                <w:u w:val="single"/>
                <w:lang w:val="en-GB"/>
              </w:rPr>
              <w:t>RMA Number</w:t>
            </w:r>
            <w:r w:rsidR="00E363EE">
              <w:rPr>
                <w:b/>
                <w:color w:val="FF0000"/>
                <w:u w:val="single"/>
                <w:lang w:val="en-GB"/>
              </w:rPr>
              <w:t>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327F" w14:textId="77777777" w:rsidR="00AD7EB5" w:rsidRPr="0050086A" w:rsidRDefault="00AD7EB5" w:rsidP="008F5C12">
            <w:pPr>
              <w:tabs>
                <w:tab w:val="left" w:pos="3240"/>
              </w:tabs>
              <w:jc w:val="center"/>
              <w:rPr>
                <w:b/>
                <w:color w:val="FF0000"/>
                <w:u w:val="single"/>
                <w:lang w:val="en-GB"/>
              </w:rPr>
            </w:pPr>
          </w:p>
        </w:tc>
      </w:tr>
    </w:tbl>
    <w:p w14:paraId="53428F2E" w14:textId="77777777" w:rsidR="000F1CA7" w:rsidRDefault="000F1CA7">
      <w:pPr>
        <w:rPr>
          <w:b/>
          <w:color w:val="FF0000"/>
          <w:sz w:val="14"/>
          <w:u w:val="single"/>
          <w:lang w:val="en-GB"/>
        </w:rPr>
      </w:pPr>
      <w:r w:rsidRPr="000F1CA7">
        <w:rPr>
          <w:b/>
          <w:color w:val="FF0000"/>
          <w:sz w:val="14"/>
          <w:u w:val="single"/>
          <w:lang w:val="en-GB"/>
        </w:rPr>
        <w:t>RETURN ADDRESS:</w:t>
      </w:r>
    </w:p>
    <w:p w14:paraId="3B7BBE5D" w14:textId="77777777" w:rsidR="000F1CA7" w:rsidRPr="000F1CA7" w:rsidRDefault="000F1CA7">
      <w:pPr>
        <w:rPr>
          <w:b/>
          <w:color w:val="FF0000"/>
          <w:sz w:val="14"/>
          <w:u w:val="single"/>
          <w:lang w:val="en-GB"/>
        </w:rPr>
      </w:pPr>
    </w:p>
    <w:p w14:paraId="1542C9C8" w14:textId="3377F8E5" w:rsidR="000F1CA7" w:rsidRDefault="0032315E">
      <w:pPr>
        <w:rPr>
          <w:color w:val="000000" w:themeColor="text1"/>
          <w:sz w:val="16"/>
          <w:lang w:val="en-GB"/>
        </w:rPr>
      </w:pPr>
      <w:r>
        <w:rPr>
          <w:color w:val="000000" w:themeColor="text1"/>
          <w:sz w:val="16"/>
          <w:lang w:val="en-GB"/>
        </w:rPr>
        <w:t>Returns</w:t>
      </w:r>
      <w:r w:rsidR="000F1CA7" w:rsidRPr="00712A3F">
        <w:rPr>
          <w:color w:val="000000" w:themeColor="text1"/>
          <w:sz w:val="16"/>
          <w:lang w:val="en-GB"/>
        </w:rPr>
        <w:t xml:space="preserve"> </w:t>
      </w:r>
      <w:r w:rsidR="000E300A">
        <w:rPr>
          <w:color w:val="000000" w:themeColor="text1"/>
          <w:sz w:val="16"/>
          <w:lang w:val="en-GB"/>
        </w:rPr>
        <w:t>(insert RMA number here)</w:t>
      </w:r>
    </w:p>
    <w:p w14:paraId="3E43C8E2" w14:textId="785B05BA" w:rsidR="00C25276" w:rsidRPr="00712A3F" w:rsidRDefault="0032315E">
      <w:pPr>
        <w:rPr>
          <w:color w:val="000000" w:themeColor="text1"/>
          <w:sz w:val="16"/>
          <w:lang w:val="en-GB"/>
        </w:rPr>
      </w:pPr>
      <w:r>
        <w:rPr>
          <w:color w:val="000000" w:themeColor="text1"/>
          <w:sz w:val="16"/>
          <w:lang w:val="en-GB"/>
        </w:rPr>
        <w:t>Defcon Airsoft</w:t>
      </w:r>
    </w:p>
    <w:p w14:paraId="497E6E07" w14:textId="05B9B668" w:rsidR="000F1CA7" w:rsidRPr="00712A3F" w:rsidRDefault="0032315E">
      <w:pPr>
        <w:rPr>
          <w:color w:val="000000" w:themeColor="text1"/>
          <w:sz w:val="16"/>
          <w:lang w:val="en-GB"/>
        </w:rPr>
      </w:pPr>
      <w:r>
        <w:rPr>
          <w:color w:val="000000" w:themeColor="text1"/>
          <w:sz w:val="16"/>
          <w:lang w:val="en-GB"/>
        </w:rPr>
        <w:t>Stanton Road</w:t>
      </w:r>
    </w:p>
    <w:p w14:paraId="124FD9EA" w14:textId="031D8FDB" w:rsidR="000F1CA7" w:rsidRPr="00712A3F" w:rsidRDefault="0032315E">
      <w:pPr>
        <w:rPr>
          <w:color w:val="000000" w:themeColor="text1"/>
          <w:sz w:val="16"/>
          <w:lang w:val="en-GB"/>
        </w:rPr>
      </w:pPr>
      <w:r>
        <w:rPr>
          <w:color w:val="000000" w:themeColor="text1"/>
          <w:sz w:val="16"/>
          <w:lang w:val="en-GB"/>
        </w:rPr>
        <w:t>Meir</w:t>
      </w:r>
    </w:p>
    <w:p w14:paraId="1C67918B" w14:textId="61C4E2CA" w:rsidR="000F1CA7" w:rsidRPr="00712A3F" w:rsidRDefault="0032315E">
      <w:pPr>
        <w:rPr>
          <w:color w:val="000000" w:themeColor="text1"/>
          <w:sz w:val="16"/>
          <w:lang w:val="en-GB"/>
        </w:rPr>
      </w:pPr>
      <w:r>
        <w:rPr>
          <w:color w:val="000000" w:themeColor="text1"/>
          <w:sz w:val="16"/>
          <w:lang w:val="en-GB"/>
        </w:rPr>
        <w:t>Stoke-on-Trent</w:t>
      </w:r>
    </w:p>
    <w:p w14:paraId="4C47496D" w14:textId="647B4168" w:rsidR="000F1CA7" w:rsidRPr="00712A3F" w:rsidRDefault="0032315E">
      <w:pPr>
        <w:rPr>
          <w:color w:val="000000" w:themeColor="text1"/>
          <w:sz w:val="16"/>
          <w:lang w:val="en-GB"/>
        </w:rPr>
      </w:pPr>
      <w:r>
        <w:rPr>
          <w:color w:val="000000" w:themeColor="text1"/>
          <w:sz w:val="16"/>
          <w:lang w:val="en-GB"/>
        </w:rPr>
        <w:t>Staffordshire</w:t>
      </w:r>
    </w:p>
    <w:p w14:paraId="65D8C2D2" w14:textId="4AADBBE9" w:rsidR="000F1CA7" w:rsidRPr="00712A3F" w:rsidRDefault="0032315E">
      <w:pPr>
        <w:rPr>
          <w:color w:val="000000" w:themeColor="text1"/>
          <w:sz w:val="16"/>
          <w:lang w:val="en-GB"/>
        </w:rPr>
      </w:pPr>
      <w:r>
        <w:rPr>
          <w:color w:val="000000" w:themeColor="text1"/>
          <w:sz w:val="16"/>
          <w:lang w:val="en-GB"/>
        </w:rPr>
        <w:t>ST3 6DD</w:t>
      </w:r>
    </w:p>
    <w:p w14:paraId="47B6E587" w14:textId="77777777" w:rsidR="00B30DB3" w:rsidRPr="000F5402" w:rsidRDefault="00456F9A">
      <w:pPr>
        <w:rPr>
          <w:b/>
          <w:color w:val="FF0000"/>
          <w:sz w:val="16"/>
          <w:lang w:val="en-GB"/>
        </w:rPr>
      </w:pPr>
      <w:r w:rsidRPr="000F5402">
        <w:rPr>
          <w:b/>
          <w:color w:val="FF0000"/>
          <w:sz w:val="16"/>
          <w:lang w:val="en-GB"/>
        </w:rPr>
        <w:br w:type="textWrapping" w:clear="all"/>
      </w:r>
    </w:p>
    <w:tbl>
      <w:tblPr>
        <w:tblpPr w:leftFromText="180" w:rightFromText="180" w:vertAnchor="text" w:horzAnchor="margin" w:tblpXSpec="center" w:tblpYSpec="center"/>
        <w:tblW w:w="15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842"/>
        <w:gridCol w:w="2977"/>
        <w:gridCol w:w="1559"/>
        <w:gridCol w:w="4060"/>
        <w:gridCol w:w="3878"/>
        <w:gridCol w:w="491"/>
      </w:tblGrid>
      <w:tr w:rsidR="001C1E66" w:rsidRPr="00B30DB3" w14:paraId="701A545F" w14:textId="77777777" w:rsidTr="002F6FFB">
        <w:trPr>
          <w:trHeight w:val="567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14:paraId="4E9053D1" w14:textId="77777777" w:rsidR="001C1E66" w:rsidRPr="00B30DB3" w:rsidRDefault="001C1E66" w:rsidP="00B30DB3">
            <w:pPr>
              <w:jc w:val="center"/>
              <w:rPr>
                <w:b/>
                <w:lang w:val="en-GB"/>
              </w:rPr>
            </w:pPr>
            <w:r w:rsidRPr="00B30DB3">
              <w:rPr>
                <w:b/>
                <w:lang w:val="en-GB"/>
              </w:rPr>
              <w:t>Item No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11EC68B9" w14:textId="77777777" w:rsidR="001C1E66" w:rsidRPr="00B30DB3" w:rsidRDefault="001C1E66" w:rsidP="00B30DB3">
            <w:pPr>
              <w:jc w:val="center"/>
              <w:rPr>
                <w:b/>
                <w:lang w:val="en-GB"/>
              </w:rPr>
            </w:pPr>
            <w:r w:rsidRPr="00B30DB3">
              <w:rPr>
                <w:b/>
                <w:lang w:val="en-GB"/>
              </w:rPr>
              <w:t>Qty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357A34FC" w14:textId="77777777" w:rsidR="001C1E66" w:rsidRPr="00B30DB3" w:rsidRDefault="001C1E66" w:rsidP="00B30DB3">
            <w:pPr>
              <w:jc w:val="center"/>
              <w:rPr>
                <w:b/>
                <w:lang w:val="en-GB"/>
              </w:rPr>
            </w:pPr>
            <w:r w:rsidRPr="00B30DB3">
              <w:rPr>
                <w:b/>
                <w:lang w:val="en-GB"/>
              </w:rPr>
              <w:t>Model No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14:paraId="2C4F6EBB" w14:textId="77777777" w:rsidR="001C1E66" w:rsidRPr="000F5402" w:rsidRDefault="001C1E66" w:rsidP="00B30DB3">
            <w:pPr>
              <w:jc w:val="center"/>
              <w:rPr>
                <w:b/>
                <w:lang w:val="en-GB"/>
              </w:rPr>
            </w:pPr>
          </w:p>
          <w:p w14:paraId="7E57C4D6" w14:textId="77777777" w:rsidR="001C1E66" w:rsidRPr="00634AA4" w:rsidRDefault="001C1E66" w:rsidP="00B30DB3">
            <w:pPr>
              <w:jc w:val="center"/>
              <w:rPr>
                <w:b/>
                <w:i/>
                <w:color w:val="FF0000"/>
                <w:lang w:val="en-GB"/>
              </w:rPr>
            </w:pPr>
            <w:r w:rsidRPr="000F5402">
              <w:rPr>
                <w:b/>
                <w:lang w:val="en-GB"/>
              </w:rPr>
              <w:t>Product Description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8273BD5" w14:textId="77777777" w:rsidR="001C1E66" w:rsidRDefault="001C1E66" w:rsidP="000F5402">
            <w:pPr>
              <w:jc w:val="center"/>
              <w:rPr>
                <w:b/>
                <w:sz w:val="18"/>
                <w:lang w:val="en-GB"/>
              </w:rPr>
            </w:pPr>
          </w:p>
          <w:p w14:paraId="642F180B" w14:textId="77777777" w:rsidR="001C1E66" w:rsidRPr="00957A13" w:rsidRDefault="001C1E66" w:rsidP="000F5402">
            <w:pPr>
              <w:jc w:val="center"/>
              <w:rPr>
                <w:b/>
                <w:sz w:val="18"/>
                <w:lang w:val="en-GB"/>
              </w:rPr>
            </w:pPr>
            <w:r w:rsidRPr="00957A13">
              <w:rPr>
                <w:b/>
                <w:sz w:val="18"/>
                <w:lang w:val="en-GB"/>
              </w:rPr>
              <w:t>Original Invoice Number</w:t>
            </w:r>
          </w:p>
          <w:p w14:paraId="7DBA4AA4" w14:textId="77777777" w:rsidR="001C1E66" w:rsidRDefault="001C1E66" w:rsidP="000F5402">
            <w:pPr>
              <w:rPr>
                <w:b/>
                <w:lang w:val="en-GB"/>
              </w:rPr>
            </w:pPr>
          </w:p>
        </w:tc>
        <w:tc>
          <w:tcPr>
            <w:tcW w:w="4060" w:type="dxa"/>
            <w:tcMar>
              <w:left w:w="57" w:type="dxa"/>
              <w:right w:w="57" w:type="dxa"/>
            </w:tcMar>
          </w:tcPr>
          <w:p w14:paraId="6ECE5DF3" w14:textId="77777777" w:rsidR="001C1E66" w:rsidRDefault="001C1E66" w:rsidP="00634AA4">
            <w:pPr>
              <w:jc w:val="center"/>
              <w:rPr>
                <w:b/>
                <w:lang w:val="en-GB"/>
              </w:rPr>
            </w:pPr>
          </w:p>
          <w:p w14:paraId="7DF73486" w14:textId="77777777" w:rsidR="001C1E66" w:rsidRPr="00634AA4" w:rsidRDefault="00957A13" w:rsidP="00634AA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Reason for Return</w:t>
            </w:r>
          </w:p>
        </w:tc>
        <w:tc>
          <w:tcPr>
            <w:tcW w:w="3878" w:type="dxa"/>
            <w:tcMar>
              <w:left w:w="57" w:type="dxa"/>
              <w:right w:w="57" w:type="dxa"/>
            </w:tcMar>
            <w:vAlign w:val="center"/>
          </w:tcPr>
          <w:p w14:paraId="0FA705A0" w14:textId="77777777" w:rsidR="001C1E66" w:rsidRPr="00634AA4" w:rsidRDefault="001C1E66" w:rsidP="00634AA4">
            <w:pPr>
              <w:jc w:val="center"/>
              <w:rPr>
                <w:b/>
                <w:lang w:val="en-GB"/>
              </w:rPr>
            </w:pPr>
            <w:r w:rsidRPr="00634AA4">
              <w:rPr>
                <w:b/>
                <w:lang w:val="en-GB"/>
              </w:rPr>
              <w:t>Action</w:t>
            </w:r>
          </w:p>
          <w:p w14:paraId="158F71DE" w14:textId="448D0848" w:rsidR="001C1E66" w:rsidRPr="0084687F" w:rsidRDefault="002F6FFB" w:rsidP="0084687F">
            <w:pPr>
              <w:jc w:val="center"/>
              <w:rPr>
                <w:b/>
                <w:i/>
                <w:color w:val="FF0000"/>
                <w:lang w:val="en-GB"/>
              </w:rPr>
            </w:pPr>
            <w:r>
              <w:rPr>
                <w:b/>
                <w:i/>
                <w:color w:val="FF0000"/>
                <w:sz w:val="16"/>
                <w:lang w:val="en-GB"/>
              </w:rPr>
              <w:t xml:space="preserve">To Be Filled Out </w:t>
            </w:r>
            <w:proofErr w:type="gramStart"/>
            <w:r>
              <w:rPr>
                <w:b/>
                <w:i/>
                <w:color w:val="FF0000"/>
                <w:sz w:val="16"/>
                <w:lang w:val="en-GB"/>
              </w:rPr>
              <w:t>By</w:t>
            </w:r>
            <w:proofErr w:type="gramEnd"/>
            <w:r>
              <w:rPr>
                <w:b/>
                <w:i/>
                <w:color w:val="FF0000"/>
                <w:sz w:val="16"/>
                <w:lang w:val="en-GB"/>
              </w:rPr>
              <w:t xml:space="preserve"> </w:t>
            </w:r>
            <w:r w:rsidR="00B44B13">
              <w:rPr>
                <w:b/>
                <w:i/>
                <w:color w:val="FF0000"/>
                <w:sz w:val="16"/>
                <w:lang w:val="en-GB"/>
              </w:rPr>
              <w:t>Defcon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14:paraId="3B10019A" w14:textId="77777777" w:rsidR="001C1E66" w:rsidRPr="00634AA4" w:rsidRDefault="001C1E66" w:rsidP="001C1E66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Adj</w:t>
            </w:r>
            <w:proofErr w:type="spellEnd"/>
          </w:p>
        </w:tc>
      </w:tr>
      <w:tr w:rsidR="001C1E66" w:rsidRPr="00B30DB3" w14:paraId="19C4C786" w14:textId="77777777" w:rsidTr="002F6FFB">
        <w:tc>
          <w:tcPr>
            <w:tcW w:w="534" w:type="dxa"/>
          </w:tcPr>
          <w:p w14:paraId="3D23C223" w14:textId="77777777" w:rsidR="001C1E66" w:rsidRPr="00B30DB3" w:rsidRDefault="001C1E66" w:rsidP="00B30DB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7" w:type="dxa"/>
          </w:tcPr>
          <w:p w14:paraId="1FDB9BD9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842" w:type="dxa"/>
          </w:tcPr>
          <w:p w14:paraId="46F69339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977" w:type="dxa"/>
          </w:tcPr>
          <w:p w14:paraId="7C7ABECE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0BF6E185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4060" w:type="dxa"/>
          </w:tcPr>
          <w:p w14:paraId="19366863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3878" w:type="dxa"/>
          </w:tcPr>
          <w:p w14:paraId="574F52DD" w14:textId="77777777" w:rsidR="001C1E66" w:rsidRPr="00383DB2" w:rsidRDefault="001C1E66" w:rsidP="00B30DB3">
            <w:pPr>
              <w:rPr>
                <w:rFonts w:cs="Arial"/>
                <w:b/>
                <w:color w:val="FF0000"/>
                <w:lang w:val="en-GB"/>
              </w:rPr>
            </w:pPr>
          </w:p>
        </w:tc>
        <w:tc>
          <w:tcPr>
            <w:tcW w:w="491" w:type="dxa"/>
          </w:tcPr>
          <w:p w14:paraId="192ACB45" w14:textId="77777777" w:rsidR="001C1E66" w:rsidRPr="00F1136A" w:rsidRDefault="001C1E66" w:rsidP="00B30DB3">
            <w:pPr>
              <w:rPr>
                <w:rFonts w:cs="Arial"/>
                <w:b/>
                <w:color w:val="FF0000"/>
                <w:lang w:val="en-GB"/>
              </w:rPr>
            </w:pPr>
          </w:p>
        </w:tc>
      </w:tr>
      <w:tr w:rsidR="001C1E66" w:rsidRPr="00B30DB3" w14:paraId="16E9B4B7" w14:textId="77777777" w:rsidTr="002F6FFB">
        <w:tc>
          <w:tcPr>
            <w:tcW w:w="534" w:type="dxa"/>
          </w:tcPr>
          <w:p w14:paraId="2D270EA9" w14:textId="77777777" w:rsidR="001C1E66" w:rsidRPr="00B30DB3" w:rsidRDefault="001C1E66" w:rsidP="00B30DB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67" w:type="dxa"/>
          </w:tcPr>
          <w:p w14:paraId="4E6A3EF6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842" w:type="dxa"/>
          </w:tcPr>
          <w:p w14:paraId="5CFE4DD7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977" w:type="dxa"/>
          </w:tcPr>
          <w:p w14:paraId="22FD0F38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613D9036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4060" w:type="dxa"/>
          </w:tcPr>
          <w:p w14:paraId="11D262A7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3878" w:type="dxa"/>
          </w:tcPr>
          <w:p w14:paraId="4F1F5DE2" w14:textId="77777777" w:rsidR="001C1E66" w:rsidRPr="00383DB2" w:rsidRDefault="001C1E66" w:rsidP="002E5A5B">
            <w:pPr>
              <w:rPr>
                <w:rFonts w:cs="Arial"/>
                <w:b/>
                <w:color w:val="FF0000"/>
                <w:lang w:val="en-GB"/>
              </w:rPr>
            </w:pPr>
          </w:p>
        </w:tc>
        <w:tc>
          <w:tcPr>
            <w:tcW w:w="491" w:type="dxa"/>
          </w:tcPr>
          <w:p w14:paraId="0161904E" w14:textId="77777777" w:rsidR="001C1E66" w:rsidRPr="00F1136A" w:rsidRDefault="001C1E66" w:rsidP="002E5A5B">
            <w:pPr>
              <w:rPr>
                <w:rFonts w:cs="Arial"/>
                <w:b/>
                <w:color w:val="FF0000"/>
                <w:lang w:val="en-GB"/>
              </w:rPr>
            </w:pPr>
          </w:p>
        </w:tc>
      </w:tr>
      <w:tr w:rsidR="001C1E66" w:rsidRPr="00B30DB3" w14:paraId="52F2250E" w14:textId="77777777" w:rsidTr="002F6FFB">
        <w:tc>
          <w:tcPr>
            <w:tcW w:w="534" w:type="dxa"/>
          </w:tcPr>
          <w:p w14:paraId="1EC682B0" w14:textId="77777777" w:rsidR="001C1E66" w:rsidRPr="00B30DB3" w:rsidRDefault="001C1E66" w:rsidP="00B30DB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67" w:type="dxa"/>
          </w:tcPr>
          <w:p w14:paraId="40904D60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842" w:type="dxa"/>
          </w:tcPr>
          <w:p w14:paraId="7AF53D3E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977" w:type="dxa"/>
          </w:tcPr>
          <w:p w14:paraId="2D3B621E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5A2FF6A2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4060" w:type="dxa"/>
          </w:tcPr>
          <w:p w14:paraId="7D15879B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3878" w:type="dxa"/>
          </w:tcPr>
          <w:p w14:paraId="3E002E95" w14:textId="77777777" w:rsidR="001C1E66" w:rsidRPr="00383DB2" w:rsidRDefault="001C1E66" w:rsidP="00F74611">
            <w:pPr>
              <w:rPr>
                <w:rFonts w:cs="Arial"/>
                <w:b/>
                <w:color w:val="FF0000"/>
                <w:lang w:val="en-GB"/>
              </w:rPr>
            </w:pPr>
          </w:p>
        </w:tc>
        <w:tc>
          <w:tcPr>
            <w:tcW w:w="491" w:type="dxa"/>
          </w:tcPr>
          <w:p w14:paraId="2807EBEA" w14:textId="77777777" w:rsidR="001C1E66" w:rsidRPr="00F1136A" w:rsidRDefault="001C1E66" w:rsidP="00F74611">
            <w:pPr>
              <w:rPr>
                <w:rFonts w:cs="Arial"/>
                <w:b/>
                <w:color w:val="FF0000"/>
                <w:lang w:val="en-GB"/>
              </w:rPr>
            </w:pPr>
          </w:p>
        </w:tc>
      </w:tr>
      <w:tr w:rsidR="001C1E66" w:rsidRPr="00B30DB3" w14:paraId="23C70E35" w14:textId="77777777" w:rsidTr="002F6FFB">
        <w:tc>
          <w:tcPr>
            <w:tcW w:w="534" w:type="dxa"/>
          </w:tcPr>
          <w:p w14:paraId="2E847B01" w14:textId="77777777" w:rsidR="001C1E66" w:rsidRPr="00B30DB3" w:rsidRDefault="001C1E66" w:rsidP="00B30DB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67" w:type="dxa"/>
          </w:tcPr>
          <w:p w14:paraId="2B6FA4F0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842" w:type="dxa"/>
          </w:tcPr>
          <w:p w14:paraId="75176147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977" w:type="dxa"/>
          </w:tcPr>
          <w:p w14:paraId="1CFBD5AF" w14:textId="77777777" w:rsidR="001C1E66" w:rsidRPr="00F1136A" w:rsidRDefault="001C1E66" w:rsidP="000F5402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04415BD7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4060" w:type="dxa"/>
          </w:tcPr>
          <w:p w14:paraId="5A6D0299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3878" w:type="dxa"/>
          </w:tcPr>
          <w:p w14:paraId="230989F7" w14:textId="77777777" w:rsidR="001C1E66" w:rsidRPr="00383DB2" w:rsidRDefault="001C1E66" w:rsidP="00B30DB3">
            <w:pPr>
              <w:rPr>
                <w:rFonts w:cs="Arial"/>
                <w:b/>
                <w:color w:val="FF0000"/>
                <w:lang w:val="en-GB"/>
              </w:rPr>
            </w:pPr>
          </w:p>
        </w:tc>
        <w:tc>
          <w:tcPr>
            <w:tcW w:w="491" w:type="dxa"/>
          </w:tcPr>
          <w:p w14:paraId="3FFE8F2A" w14:textId="77777777" w:rsidR="001C1E66" w:rsidRPr="00F1136A" w:rsidRDefault="001C1E66" w:rsidP="00B30DB3">
            <w:pPr>
              <w:rPr>
                <w:rFonts w:cs="Arial"/>
                <w:b/>
                <w:color w:val="FF0000"/>
                <w:lang w:val="en-GB"/>
              </w:rPr>
            </w:pPr>
          </w:p>
        </w:tc>
      </w:tr>
      <w:tr w:rsidR="001C1E66" w:rsidRPr="00B30DB3" w14:paraId="12BA228A" w14:textId="77777777" w:rsidTr="002F6FFB">
        <w:tc>
          <w:tcPr>
            <w:tcW w:w="534" w:type="dxa"/>
          </w:tcPr>
          <w:p w14:paraId="2678D9D4" w14:textId="77777777" w:rsidR="001C1E66" w:rsidRPr="00B30DB3" w:rsidRDefault="001C1E66" w:rsidP="00B30DB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67" w:type="dxa"/>
          </w:tcPr>
          <w:p w14:paraId="054953F0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842" w:type="dxa"/>
          </w:tcPr>
          <w:p w14:paraId="6925E152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977" w:type="dxa"/>
          </w:tcPr>
          <w:p w14:paraId="6D41FD66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17A32080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4060" w:type="dxa"/>
          </w:tcPr>
          <w:p w14:paraId="68229E72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3878" w:type="dxa"/>
          </w:tcPr>
          <w:p w14:paraId="1325745A" w14:textId="77777777" w:rsidR="001C1E66" w:rsidRPr="00383DB2" w:rsidRDefault="001C1E66" w:rsidP="00B30DB3">
            <w:pPr>
              <w:rPr>
                <w:rFonts w:cs="Arial"/>
                <w:b/>
                <w:color w:val="FF0000"/>
                <w:lang w:val="en-GB"/>
              </w:rPr>
            </w:pPr>
          </w:p>
        </w:tc>
        <w:tc>
          <w:tcPr>
            <w:tcW w:w="491" w:type="dxa"/>
          </w:tcPr>
          <w:p w14:paraId="1EED5A9E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</w:tr>
      <w:tr w:rsidR="001C1E66" w:rsidRPr="00B30DB3" w14:paraId="6F928B5A" w14:textId="77777777" w:rsidTr="002F6FFB">
        <w:tc>
          <w:tcPr>
            <w:tcW w:w="534" w:type="dxa"/>
          </w:tcPr>
          <w:p w14:paraId="09CBB205" w14:textId="77777777" w:rsidR="001C1E66" w:rsidRPr="00B30DB3" w:rsidRDefault="001C1E66" w:rsidP="00B30DB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67" w:type="dxa"/>
          </w:tcPr>
          <w:p w14:paraId="667931E5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842" w:type="dxa"/>
          </w:tcPr>
          <w:p w14:paraId="527C145A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977" w:type="dxa"/>
          </w:tcPr>
          <w:p w14:paraId="7D25ABB1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29388DD4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4060" w:type="dxa"/>
          </w:tcPr>
          <w:p w14:paraId="79A5C079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3878" w:type="dxa"/>
          </w:tcPr>
          <w:p w14:paraId="66D5E694" w14:textId="77777777" w:rsidR="001C1E66" w:rsidRPr="00383DB2" w:rsidRDefault="001C1E66" w:rsidP="00B30DB3">
            <w:pPr>
              <w:rPr>
                <w:rFonts w:cs="Arial"/>
                <w:b/>
                <w:color w:val="FF0000"/>
                <w:lang w:val="en-GB"/>
              </w:rPr>
            </w:pPr>
          </w:p>
        </w:tc>
        <w:tc>
          <w:tcPr>
            <w:tcW w:w="491" w:type="dxa"/>
          </w:tcPr>
          <w:p w14:paraId="36FBA916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</w:tr>
      <w:tr w:rsidR="001C1E66" w:rsidRPr="00B30DB3" w14:paraId="69972E22" w14:textId="77777777" w:rsidTr="002F6FFB">
        <w:tc>
          <w:tcPr>
            <w:tcW w:w="534" w:type="dxa"/>
          </w:tcPr>
          <w:p w14:paraId="63F8FE25" w14:textId="77777777" w:rsidR="001C1E66" w:rsidRDefault="001C1E66" w:rsidP="00B30DB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67" w:type="dxa"/>
          </w:tcPr>
          <w:p w14:paraId="623AB46B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842" w:type="dxa"/>
          </w:tcPr>
          <w:p w14:paraId="01286B0E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977" w:type="dxa"/>
          </w:tcPr>
          <w:p w14:paraId="069FA712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35D90CBF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4060" w:type="dxa"/>
          </w:tcPr>
          <w:p w14:paraId="62CACAFE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3878" w:type="dxa"/>
          </w:tcPr>
          <w:p w14:paraId="18DA576E" w14:textId="77777777" w:rsidR="001C1E66" w:rsidRPr="00383DB2" w:rsidRDefault="001C1E66" w:rsidP="00B30DB3">
            <w:pPr>
              <w:rPr>
                <w:rFonts w:cs="Arial"/>
                <w:b/>
                <w:color w:val="FF0000"/>
                <w:lang w:val="en-GB"/>
              </w:rPr>
            </w:pPr>
          </w:p>
        </w:tc>
        <w:tc>
          <w:tcPr>
            <w:tcW w:w="491" w:type="dxa"/>
          </w:tcPr>
          <w:p w14:paraId="0B58D2AF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</w:tr>
      <w:tr w:rsidR="001C1E66" w:rsidRPr="00B30DB3" w14:paraId="35CDFBBA" w14:textId="77777777" w:rsidTr="002F6FFB">
        <w:tc>
          <w:tcPr>
            <w:tcW w:w="534" w:type="dxa"/>
          </w:tcPr>
          <w:p w14:paraId="67D1AEC8" w14:textId="77777777" w:rsidR="001C1E66" w:rsidRDefault="001C1E66" w:rsidP="00B30DB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67" w:type="dxa"/>
          </w:tcPr>
          <w:p w14:paraId="722B2617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842" w:type="dxa"/>
          </w:tcPr>
          <w:p w14:paraId="7C612EB9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977" w:type="dxa"/>
          </w:tcPr>
          <w:p w14:paraId="374A5E7A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3B173E1F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4060" w:type="dxa"/>
          </w:tcPr>
          <w:p w14:paraId="05B6EFE6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3878" w:type="dxa"/>
          </w:tcPr>
          <w:p w14:paraId="561E0CB7" w14:textId="77777777" w:rsidR="001C1E66" w:rsidRPr="00383DB2" w:rsidRDefault="001C1E66" w:rsidP="00B30DB3">
            <w:pPr>
              <w:rPr>
                <w:rFonts w:cs="Arial"/>
                <w:b/>
                <w:color w:val="FF0000"/>
                <w:lang w:val="en-GB"/>
              </w:rPr>
            </w:pPr>
          </w:p>
        </w:tc>
        <w:tc>
          <w:tcPr>
            <w:tcW w:w="491" w:type="dxa"/>
          </w:tcPr>
          <w:p w14:paraId="59DAB13B" w14:textId="77777777" w:rsidR="001C1E66" w:rsidRPr="00F1136A" w:rsidRDefault="001C1E66" w:rsidP="00B30DB3">
            <w:pPr>
              <w:rPr>
                <w:rFonts w:cs="Arial"/>
                <w:b/>
                <w:lang w:val="en-GB"/>
              </w:rPr>
            </w:pPr>
          </w:p>
        </w:tc>
      </w:tr>
      <w:tr w:rsidR="00C44578" w:rsidRPr="00B30DB3" w14:paraId="25444E96" w14:textId="77777777" w:rsidTr="002F6FFB">
        <w:tc>
          <w:tcPr>
            <w:tcW w:w="534" w:type="dxa"/>
          </w:tcPr>
          <w:p w14:paraId="3A3ED980" w14:textId="77777777" w:rsidR="00C44578" w:rsidRDefault="00C44578" w:rsidP="00B30DB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567" w:type="dxa"/>
          </w:tcPr>
          <w:p w14:paraId="182ACF8E" w14:textId="77777777" w:rsidR="00C44578" w:rsidRPr="00F1136A" w:rsidRDefault="00C44578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842" w:type="dxa"/>
          </w:tcPr>
          <w:p w14:paraId="3D693C13" w14:textId="77777777" w:rsidR="00C44578" w:rsidRPr="00F1136A" w:rsidRDefault="00C44578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977" w:type="dxa"/>
          </w:tcPr>
          <w:p w14:paraId="0932754E" w14:textId="77777777" w:rsidR="00C44578" w:rsidRPr="00F1136A" w:rsidRDefault="00C44578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6FCAE0FD" w14:textId="77777777" w:rsidR="00C44578" w:rsidRPr="00F1136A" w:rsidRDefault="00C44578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4060" w:type="dxa"/>
          </w:tcPr>
          <w:p w14:paraId="552637D4" w14:textId="77777777" w:rsidR="00C44578" w:rsidRPr="00F1136A" w:rsidRDefault="00C44578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3878" w:type="dxa"/>
          </w:tcPr>
          <w:p w14:paraId="3638ABD7" w14:textId="77777777" w:rsidR="00C44578" w:rsidRPr="00383DB2" w:rsidRDefault="00C44578" w:rsidP="00B30DB3">
            <w:pPr>
              <w:rPr>
                <w:rFonts w:cs="Arial"/>
                <w:b/>
                <w:color w:val="FF0000"/>
                <w:lang w:val="en-GB"/>
              </w:rPr>
            </w:pPr>
          </w:p>
        </w:tc>
        <w:tc>
          <w:tcPr>
            <w:tcW w:w="491" w:type="dxa"/>
          </w:tcPr>
          <w:p w14:paraId="37251931" w14:textId="77777777" w:rsidR="00C44578" w:rsidRPr="00F1136A" w:rsidRDefault="00C44578" w:rsidP="00B30DB3">
            <w:pPr>
              <w:rPr>
                <w:rFonts w:cs="Arial"/>
                <w:b/>
                <w:lang w:val="en-GB"/>
              </w:rPr>
            </w:pPr>
          </w:p>
        </w:tc>
      </w:tr>
      <w:tr w:rsidR="00C44578" w:rsidRPr="00B30DB3" w14:paraId="4B74DD26" w14:textId="77777777" w:rsidTr="002F6FFB">
        <w:tc>
          <w:tcPr>
            <w:tcW w:w="534" w:type="dxa"/>
          </w:tcPr>
          <w:p w14:paraId="4887858B" w14:textId="77777777" w:rsidR="00C44578" w:rsidRDefault="00C44578" w:rsidP="00B30DB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567" w:type="dxa"/>
          </w:tcPr>
          <w:p w14:paraId="121AF00E" w14:textId="77777777" w:rsidR="00C44578" w:rsidRPr="00F1136A" w:rsidRDefault="00C44578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842" w:type="dxa"/>
          </w:tcPr>
          <w:p w14:paraId="2E77F24C" w14:textId="77777777" w:rsidR="00C44578" w:rsidRPr="00F1136A" w:rsidRDefault="00C44578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977" w:type="dxa"/>
          </w:tcPr>
          <w:p w14:paraId="4A9723B4" w14:textId="77777777" w:rsidR="00C44578" w:rsidRPr="00F1136A" w:rsidRDefault="00C44578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23417EEB" w14:textId="77777777" w:rsidR="00C44578" w:rsidRPr="00F1136A" w:rsidRDefault="00C44578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4060" w:type="dxa"/>
          </w:tcPr>
          <w:p w14:paraId="22AEBEA3" w14:textId="77777777" w:rsidR="00C44578" w:rsidRPr="00F1136A" w:rsidRDefault="00C44578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3878" w:type="dxa"/>
          </w:tcPr>
          <w:p w14:paraId="24D42EB6" w14:textId="77777777" w:rsidR="00C44578" w:rsidRPr="00383DB2" w:rsidRDefault="00C44578" w:rsidP="00B30DB3">
            <w:pPr>
              <w:rPr>
                <w:rFonts w:cs="Arial"/>
                <w:b/>
                <w:color w:val="FF0000"/>
                <w:lang w:val="en-GB"/>
              </w:rPr>
            </w:pPr>
          </w:p>
        </w:tc>
        <w:tc>
          <w:tcPr>
            <w:tcW w:w="491" w:type="dxa"/>
          </w:tcPr>
          <w:p w14:paraId="7B10B822" w14:textId="77777777" w:rsidR="00C44578" w:rsidRPr="00F1136A" w:rsidRDefault="00C44578" w:rsidP="00B30DB3">
            <w:pPr>
              <w:rPr>
                <w:rFonts w:cs="Arial"/>
                <w:b/>
                <w:lang w:val="en-GB"/>
              </w:rPr>
            </w:pPr>
          </w:p>
        </w:tc>
      </w:tr>
      <w:tr w:rsidR="00C44578" w:rsidRPr="00B30DB3" w14:paraId="0C463AE2" w14:textId="77777777" w:rsidTr="002F6FFB">
        <w:tc>
          <w:tcPr>
            <w:tcW w:w="534" w:type="dxa"/>
          </w:tcPr>
          <w:p w14:paraId="5D54CAC0" w14:textId="77777777" w:rsidR="00C44578" w:rsidRDefault="00C44578" w:rsidP="00B30DB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567" w:type="dxa"/>
          </w:tcPr>
          <w:p w14:paraId="18F320B0" w14:textId="77777777" w:rsidR="00C44578" w:rsidRPr="00F1136A" w:rsidRDefault="00C44578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842" w:type="dxa"/>
          </w:tcPr>
          <w:p w14:paraId="4239B9DB" w14:textId="77777777" w:rsidR="00C44578" w:rsidRPr="00F1136A" w:rsidRDefault="00C44578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977" w:type="dxa"/>
          </w:tcPr>
          <w:p w14:paraId="3B9BF00F" w14:textId="77777777" w:rsidR="00C44578" w:rsidRPr="00F1136A" w:rsidRDefault="00C44578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68553FB2" w14:textId="77777777" w:rsidR="00C44578" w:rsidRPr="00F1136A" w:rsidRDefault="00C44578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4060" w:type="dxa"/>
          </w:tcPr>
          <w:p w14:paraId="29797E1C" w14:textId="77777777" w:rsidR="00C44578" w:rsidRPr="00F1136A" w:rsidRDefault="00C44578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3878" w:type="dxa"/>
          </w:tcPr>
          <w:p w14:paraId="34E7C7F9" w14:textId="77777777" w:rsidR="00C44578" w:rsidRPr="00383DB2" w:rsidRDefault="00C44578" w:rsidP="00B30DB3">
            <w:pPr>
              <w:rPr>
                <w:rFonts w:cs="Arial"/>
                <w:b/>
                <w:color w:val="FF0000"/>
                <w:lang w:val="en-GB"/>
              </w:rPr>
            </w:pPr>
          </w:p>
        </w:tc>
        <w:tc>
          <w:tcPr>
            <w:tcW w:w="491" w:type="dxa"/>
          </w:tcPr>
          <w:p w14:paraId="3AEF6018" w14:textId="77777777" w:rsidR="00C44578" w:rsidRPr="00F1136A" w:rsidRDefault="00C44578" w:rsidP="00B30DB3">
            <w:pPr>
              <w:rPr>
                <w:rFonts w:cs="Arial"/>
                <w:b/>
                <w:lang w:val="en-GB"/>
              </w:rPr>
            </w:pPr>
          </w:p>
        </w:tc>
      </w:tr>
      <w:tr w:rsidR="00C44578" w:rsidRPr="00B30DB3" w14:paraId="73A5C64B" w14:textId="77777777" w:rsidTr="002F6FFB">
        <w:tc>
          <w:tcPr>
            <w:tcW w:w="534" w:type="dxa"/>
          </w:tcPr>
          <w:p w14:paraId="7D4DB27C" w14:textId="77777777" w:rsidR="00C44578" w:rsidRDefault="00C44578" w:rsidP="00B30DB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567" w:type="dxa"/>
          </w:tcPr>
          <w:p w14:paraId="28C53CB4" w14:textId="77777777" w:rsidR="00C44578" w:rsidRPr="00F1136A" w:rsidRDefault="00C44578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842" w:type="dxa"/>
          </w:tcPr>
          <w:p w14:paraId="31B69065" w14:textId="77777777" w:rsidR="00C44578" w:rsidRPr="00F1136A" w:rsidRDefault="00C44578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977" w:type="dxa"/>
          </w:tcPr>
          <w:p w14:paraId="43CE45B6" w14:textId="77777777" w:rsidR="00C44578" w:rsidRPr="00F1136A" w:rsidRDefault="00C44578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5B553AD8" w14:textId="77777777" w:rsidR="00C44578" w:rsidRPr="00F1136A" w:rsidRDefault="00C44578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4060" w:type="dxa"/>
          </w:tcPr>
          <w:p w14:paraId="6FBF679A" w14:textId="77777777" w:rsidR="00C44578" w:rsidRPr="00F1136A" w:rsidRDefault="00C44578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3878" w:type="dxa"/>
          </w:tcPr>
          <w:p w14:paraId="1CF677CF" w14:textId="77777777" w:rsidR="00C44578" w:rsidRPr="00383DB2" w:rsidRDefault="00C44578" w:rsidP="00B30DB3">
            <w:pPr>
              <w:rPr>
                <w:rFonts w:cs="Arial"/>
                <w:b/>
                <w:color w:val="FF0000"/>
                <w:lang w:val="en-GB"/>
              </w:rPr>
            </w:pPr>
          </w:p>
        </w:tc>
        <w:tc>
          <w:tcPr>
            <w:tcW w:w="491" w:type="dxa"/>
          </w:tcPr>
          <w:p w14:paraId="365EF33A" w14:textId="77777777" w:rsidR="00C44578" w:rsidRPr="00F1136A" w:rsidRDefault="00C44578" w:rsidP="00B30DB3">
            <w:pPr>
              <w:rPr>
                <w:rFonts w:cs="Arial"/>
                <w:b/>
                <w:lang w:val="en-GB"/>
              </w:rPr>
            </w:pPr>
          </w:p>
        </w:tc>
      </w:tr>
      <w:tr w:rsidR="002F6FFB" w:rsidRPr="00B30DB3" w14:paraId="1542907F" w14:textId="77777777" w:rsidTr="002F6FFB">
        <w:tc>
          <w:tcPr>
            <w:tcW w:w="534" w:type="dxa"/>
          </w:tcPr>
          <w:p w14:paraId="39B51D5D" w14:textId="77777777" w:rsidR="002F6FFB" w:rsidRDefault="002F6FFB" w:rsidP="00B30DB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567" w:type="dxa"/>
          </w:tcPr>
          <w:p w14:paraId="743444D6" w14:textId="77777777" w:rsidR="002F6FFB" w:rsidRPr="00F1136A" w:rsidRDefault="002F6FFB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842" w:type="dxa"/>
          </w:tcPr>
          <w:p w14:paraId="1441AD99" w14:textId="77777777" w:rsidR="002F6FFB" w:rsidRPr="00F1136A" w:rsidRDefault="002F6FFB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977" w:type="dxa"/>
          </w:tcPr>
          <w:p w14:paraId="36AD70C4" w14:textId="77777777" w:rsidR="002F6FFB" w:rsidRPr="00F1136A" w:rsidRDefault="002F6FFB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559" w:type="dxa"/>
          </w:tcPr>
          <w:p w14:paraId="36CBF329" w14:textId="77777777" w:rsidR="002F6FFB" w:rsidRPr="00F1136A" w:rsidRDefault="002F6FFB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4060" w:type="dxa"/>
          </w:tcPr>
          <w:p w14:paraId="493C2B35" w14:textId="77777777" w:rsidR="002F6FFB" w:rsidRPr="00F1136A" w:rsidRDefault="002F6FFB" w:rsidP="00B30DB3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3878" w:type="dxa"/>
          </w:tcPr>
          <w:p w14:paraId="24527CC1" w14:textId="77777777" w:rsidR="002F6FFB" w:rsidRPr="00383DB2" w:rsidRDefault="002F6FFB" w:rsidP="00B30DB3">
            <w:pPr>
              <w:rPr>
                <w:rFonts w:cs="Arial"/>
                <w:b/>
                <w:color w:val="FF0000"/>
                <w:lang w:val="en-GB"/>
              </w:rPr>
            </w:pPr>
          </w:p>
        </w:tc>
        <w:tc>
          <w:tcPr>
            <w:tcW w:w="491" w:type="dxa"/>
          </w:tcPr>
          <w:p w14:paraId="0B88AC31" w14:textId="77777777" w:rsidR="002F6FFB" w:rsidRPr="00F1136A" w:rsidRDefault="002F6FFB" w:rsidP="00B30DB3">
            <w:pPr>
              <w:rPr>
                <w:rFonts w:cs="Arial"/>
                <w:b/>
                <w:lang w:val="en-GB"/>
              </w:rPr>
            </w:pPr>
          </w:p>
        </w:tc>
      </w:tr>
    </w:tbl>
    <w:p w14:paraId="35AE108F" w14:textId="77777777" w:rsidR="008733C4" w:rsidRDefault="008733C4" w:rsidP="008733C4">
      <w:pPr>
        <w:tabs>
          <w:tab w:val="left" w:pos="4725"/>
        </w:tabs>
        <w:rPr>
          <w:b/>
          <w:color w:val="FF0000"/>
          <w:sz w:val="22"/>
          <w:u w:val="single"/>
          <w:lang w:val="en-GB"/>
        </w:rPr>
      </w:pPr>
      <w:r w:rsidRPr="000A51FD">
        <w:rPr>
          <w:b/>
          <w:color w:val="FF0000"/>
          <w:sz w:val="22"/>
          <w:u w:val="single"/>
          <w:lang w:val="en-GB"/>
        </w:rPr>
        <w:t>Important Information</w:t>
      </w:r>
    </w:p>
    <w:p w14:paraId="71BE0F2B" w14:textId="0AFC042A" w:rsidR="002F6FFB" w:rsidRPr="002F6FFB" w:rsidRDefault="002F6FFB" w:rsidP="008733C4">
      <w:pPr>
        <w:tabs>
          <w:tab w:val="left" w:pos="4725"/>
        </w:tabs>
        <w:rPr>
          <w:rFonts w:eastAsia="Calibri" w:cs="Arial"/>
          <w:b/>
          <w:color w:val="FF0000"/>
          <w:sz w:val="18"/>
          <w:szCs w:val="20"/>
          <w:lang w:val="en-GB"/>
        </w:rPr>
      </w:pPr>
      <w:r w:rsidRPr="002F6FFB">
        <w:rPr>
          <w:rFonts w:eastAsia="Calibri" w:cs="Arial"/>
          <w:b/>
          <w:color w:val="FF0000"/>
          <w:sz w:val="18"/>
          <w:szCs w:val="20"/>
          <w:lang w:val="en-GB"/>
        </w:rPr>
        <w:t xml:space="preserve">1. PLEASE ENSURE ALL DETAILS ARE COMPLETED. Failure to do so will result in a delay to any </w:t>
      </w:r>
      <w:r w:rsidR="00B44B13">
        <w:rPr>
          <w:rFonts w:eastAsia="Calibri" w:cs="Arial"/>
          <w:b/>
          <w:color w:val="FF0000"/>
          <w:sz w:val="18"/>
          <w:szCs w:val="20"/>
          <w:lang w:val="en-GB"/>
        </w:rPr>
        <w:t>Return</w:t>
      </w:r>
      <w:r w:rsidRPr="002F6FFB">
        <w:rPr>
          <w:rFonts w:eastAsia="Calibri" w:cs="Arial"/>
          <w:b/>
          <w:color w:val="FF0000"/>
          <w:sz w:val="18"/>
          <w:szCs w:val="20"/>
          <w:lang w:val="en-GB"/>
        </w:rPr>
        <w:t xml:space="preserve"> Request.</w:t>
      </w:r>
    </w:p>
    <w:p w14:paraId="2358E0EE" w14:textId="77777777" w:rsidR="008733C4" w:rsidRPr="000A51FD" w:rsidRDefault="00442599" w:rsidP="008733C4">
      <w:pPr>
        <w:pStyle w:val="Default"/>
        <w:rPr>
          <w:b/>
          <w:color w:val="FF0000"/>
          <w:sz w:val="18"/>
          <w:szCs w:val="20"/>
        </w:rPr>
      </w:pPr>
      <w:r>
        <w:rPr>
          <w:b/>
          <w:color w:val="FF0000"/>
          <w:sz w:val="18"/>
          <w:szCs w:val="20"/>
        </w:rPr>
        <w:t>2</w:t>
      </w:r>
      <w:r w:rsidR="008733C4" w:rsidRPr="000A51FD">
        <w:rPr>
          <w:b/>
          <w:color w:val="FF0000"/>
          <w:sz w:val="18"/>
          <w:szCs w:val="20"/>
        </w:rPr>
        <w:t xml:space="preserve">. The RMA number should be clearly marked on the outside packaging and accompany paperwork. RMA’s received that are not clearly marked will be refused. </w:t>
      </w:r>
    </w:p>
    <w:p w14:paraId="23B9CB20" w14:textId="77777777" w:rsidR="008733C4" w:rsidRPr="000A51FD" w:rsidRDefault="00442599" w:rsidP="008733C4">
      <w:pPr>
        <w:pStyle w:val="Default"/>
        <w:rPr>
          <w:b/>
          <w:color w:val="FF0000"/>
          <w:sz w:val="18"/>
          <w:szCs w:val="20"/>
        </w:rPr>
      </w:pPr>
      <w:r>
        <w:rPr>
          <w:b/>
          <w:color w:val="FF0000"/>
          <w:sz w:val="18"/>
          <w:szCs w:val="20"/>
        </w:rPr>
        <w:t>3</w:t>
      </w:r>
      <w:r w:rsidR="008733C4" w:rsidRPr="000A51FD">
        <w:rPr>
          <w:b/>
          <w:color w:val="FF0000"/>
          <w:sz w:val="18"/>
          <w:szCs w:val="20"/>
        </w:rPr>
        <w:t xml:space="preserve">. RMA numbers are only valid for </w:t>
      </w:r>
      <w:r w:rsidR="00FD1298">
        <w:rPr>
          <w:b/>
          <w:color w:val="FF0000"/>
          <w:sz w:val="18"/>
          <w:szCs w:val="20"/>
        </w:rPr>
        <w:t>thirty</w:t>
      </w:r>
      <w:r w:rsidR="008733C4" w:rsidRPr="000A51FD">
        <w:rPr>
          <w:b/>
          <w:color w:val="FF0000"/>
          <w:sz w:val="18"/>
          <w:szCs w:val="20"/>
        </w:rPr>
        <w:t xml:space="preserve"> (</w:t>
      </w:r>
      <w:r w:rsidR="00FD1298">
        <w:rPr>
          <w:b/>
          <w:color w:val="FF0000"/>
          <w:sz w:val="18"/>
          <w:szCs w:val="20"/>
        </w:rPr>
        <w:t>30</w:t>
      </w:r>
      <w:r w:rsidR="008733C4" w:rsidRPr="000A51FD">
        <w:rPr>
          <w:b/>
          <w:color w:val="FF0000"/>
          <w:sz w:val="18"/>
          <w:szCs w:val="20"/>
        </w:rPr>
        <w:t>) days.</w:t>
      </w:r>
    </w:p>
    <w:p w14:paraId="29B25B1A" w14:textId="664FA3AB" w:rsidR="008733C4" w:rsidRDefault="00442599" w:rsidP="00C44578">
      <w:pPr>
        <w:pStyle w:val="Default"/>
        <w:rPr>
          <w:b/>
          <w:color w:val="FF0000"/>
          <w:sz w:val="18"/>
          <w:szCs w:val="20"/>
        </w:rPr>
      </w:pPr>
      <w:r>
        <w:rPr>
          <w:b/>
          <w:color w:val="FF0000"/>
          <w:sz w:val="18"/>
          <w:szCs w:val="20"/>
        </w:rPr>
        <w:t>4</w:t>
      </w:r>
      <w:r w:rsidR="008733C4" w:rsidRPr="000A51FD">
        <w:rPr>
          <w:b/>
          <w:color w:val="FF0000"/>
          <w:sz w:val="18"/>
          <w:szCs w:val="20"/>
        </w:rPr>
        <w:t xml:space="preserve">. All accessories </w:t>
      </w:r>
      <w:r w:rsidR="000E300A">
        <w:rPr>
          <w:b/>
          <w:color w:val="FF0000"/>
          <w:sz w:val="18"/>
          <w:szCs w:val="20"/>
        </w:rPr>
        <w:t xml:space="preserve">and packaging </w:t>
      </w:r>
      <w:r w:rsidR="008733C4" w:rsidRPr="000A51FD">
        <w:rPr>
          <w:b/>
          <w:color w:val="FF0000"/>
          <w:sz w:val="18"/>
          <w:szCs w:val="20"/>
        </w:rPr>
        <w:t>must be returned with the faulty products/goods otherwise the returns will be in-validated.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2"/>
      </w:tblGrid>
      <w:tr w:rsidR="002F6FFB" w14:paraId="367894FA" w14:textId="77777777" w:rsidTr="002F6FFB">
        <w:tc>
          <w:tcPr>
            <w:tcW w:w="15908" w:type="dxa"/>
          </w:tcPr>
          <w:p w14:paraId="3A5DAB12" w14:textId="77777777" w:rsidR="002F6FFB" w:rsidRDefault="002F6FFB" w:rsidP="00C44578">
            <w:pPr>
              <w:pStyle w:val="Default"/>
              <w:rPr>
                <w:b/>
                <w:color w:val="FF0000"/>
                <w:sz w:val="22"/>
              </w:rPr>
            </w:pPr>
          </w:p>
        </w:tc>
      </w:tr>
    </w:tbl>
    <w:p w14:paraId="4AF80094" w14:textId="586B98E9" w:rsidR="00B30DB3" w:rsidRPr="0084687F" w:rsidRDefault="00B30DB3" w:rsidP="00312282">
      <w:pPr>
        <w:jc w:val="center"/>
        <w:rPr>
          <w:b/>
          <w:i/>
          <w:color w:val="FF0000"/>
          <w:lang w:val="en-GB"/>
        </w:rPr>
      </w:pPr>
      <w:r w:rsidRPr="0084687F">
        <w:rPr>
          <w:b/>
          <w:i/>
          <w:color w:val="FF0000"/>
          <w:lang w:val="en-GB"/>
        </w:rPr>
        <w:t xml:space="preserve">To Be Filled Out </w:t>
      </w:r>
      <w:proofErr w:type="gramStart"/>
      <w:r w:rsidRPr="0084687F">
        <w:rPr>
          <w:b/>
          <w:i/>
          <w:color w:val="FF0000"/>
          <w:lang w:val="en-GB"/>
        </w:rPr>
        <w:t>By</w:t>
      </w:r>
      <w:proofErr w:type="gramEnd"/>
      <w:r w:rsidRPr="0084687F">
        <w:rPr>
          <w:b/>
          <w:i/>
          <w:color w:val="FF0000"/>
          <w:lang w:val="en-GB"/>
        </w:rPr>
        <w:t xml:space="preserve"> </w:t>
      </w:r>
      <w:r w:rsidR="000E300A">
        <w:rPr>
          <w:b/>
          <w:i/>
          <w:color w:val="FF0000"/>
          <w:lang w:val="en-GB"/>
        </w:rPr>
        <w:t>Defcon</w:t>
      </w:r>
      <w:r w:rsidR="0084687F" w:rsidRPr="0084687F">
        <w:rPr>
          <w:b/>
          <w:i/>
          <w:color w:val="FF0000"/>
          <w:lang w:val="en-GB"/>
        </w:rPr>
        <w:t xml:space="preserve"> </w:t>
      </w:r>
      <w:r w:rsidR="003A0C97" w:rsidRPr="0084687F">
        <w:rPr>
          <w:b/>
          <w:i/>
          <w:color w:val="FF0000"/>
          <w:lang w:val="en-GB"/>
        </w:rPr>
        <w:t>Staff</w:t>
      </w:r>
    </w:p>
    <w:tbl>
      <w:tblPr>
        <w:tblW w:w="0" w:type="auto"/>
        <w:tblInd w:w="1809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8"/>
        <w:gridCol w:w="1843"/>
        <w:gridCol w:w="3686"/>
        <w:gridCol w:w="708"/>
        <w:gridCol w:w="2106"/>
      </w:tblGrid>
      <w:tr w:rsidR="004E2565" w14:paraId="5FC6BE9E" w14:textId="77777777" w:rsidTr="00BD3C06">
        <w:trPr>
          <w:trHeight w:val="4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0BBA" w14:textId="77777777" w:rsidR="004E2565" w:rsidRDefault="0084687F" w:rsidP="00B30DB3">
            <w:pPr>
              <w:pStyle w:val="Labels"/>
              <w:tabs>
                <w:tab w:val="left" w:pos="3240"/>
              </w:tabs>
              <w:jc w:val="left"/>
              <w:rPr>
                <w:lang w:val="en-GB"/>
              </w:rPr>
            </w:pPr>
            <w:r>
              <w:rPr>
                <w:lang w:val="en-GB"/>
              </w:rPr>
              <w:t>Contact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AFDF" w14:textId="17BF2314" w:rsidR="004E2565" w:rsidRPr="0084687F" w:rsidRDefault="001109C2" w:rsidP="00272656">
            <w:pPr>
              <w:tabs>
                <w:tab w:val="left" w:pos="324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support</w:t>
            </w:r>
            <w:r w:rsidR="0084687F" w:rsidRPr="0084687F">
              <w:rPr>
                <w:b/>
                <w:lang w:val="en-GB"/>
              </w:rPr>
              <w:t>@</w:t>
            </w:r>
            <w:r w:rsidR="000E300A">
              <w:rPr>
                <w:b/>
                <w:lang w:val="en-GB"/>
              </w:rPr>
              <w:t>defconairsoft.co.uk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B490" w14:textId="77777777" w:rsidR="004E2565" w:rsidRDefault="004E2565" w:rsidP="00B30DB3">
            <w:pPr>
              <w:pStyle w:val="Labels"/>
              <w:tabs>
                <w:tab w:val="left" w:pos="324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Approved By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B4C7" w14:textId="77777777" w:rsidR="004E2565" w:rsidRDefault="004E2565">
            <w:pPr>
              <w:tabs>
                <w:tab w:val="left" w:pos="3240"/>
              </w:tabs>
              <w:rPr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268A" w14:textId="77777777" w:rsidR="004E2565" w:rsidRDefault="004E2565" w:rsidP="004E2565">
            <w:pPr>
              <w:tabs>
                <w:tab w:val="left" w:pos="324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3382" w14:textId="77777777" w:rsidR="00B429B9" w:rsidRDefault="00B429B9" w:rsidP="00861C65">
            <w:pPr>
              <w:tabs>
                <w:tab w:val="left" w:pos="3240"/>
              </w:tabs>
              <w:rPr>
                <w:lang w:val="en-GB"/>
              </w:rPr>
            </w:pPr>
          </w:p>
        </w:tc>
      </w:tr>
    </w:tbl>
    <w:p w14:paraId="668B9CAC" w14:textId="77777777" w:rsidR="00312282" w:rsidRDefault="00312282">
      <w:pPr>
        <w:tabs>
          <w:tab w:val="left" w:pos="3240"/>
        </w:tabs>
        <w:rPr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29"/>
        <w:gridCol w:w="4069"/>
        <w:gridCol w:w="3703"/>
        <w:gridCol w:w="3873"/>
      </w:tblGrid>
      <w:tr w:rsidR="00BD3C06" w14:paraId="07065935" w14:textId="77777777" w:rsidTr="00BD3C06">
        <w:tc>
          <w:tcPr>
            <w:tcW w:w="3969" w:type="dxa"/>
          </w:tcPr>
          <w:p w14:paraId="15065432" w14:textId="77777777" w:rsidR="00BD3C06" w:rsidRPr="00BD3C06" w:rsidRDefault="00BD3C06" w:rsidP="00BD3C06">
            <w:pPr>
              <w:tabs>
                <w:tab w:val="left" w:pos="3240"/>
              </w:tabs>
              <w:jc w:val="center"/>
              <w:rPr>
                <w:b/>
                <w:sz w:val="24"/>
                <w:lang w:val="en-GB"/>
              </w:rPr>
            </w:pPr>
            <w:r w:rsidRPr="00BD3C06">
              <w:rPr>
                <w:b/>
                <w:sz w:val="24"/>
                <w:lang w:val="en-GB"/>
              </w:rPr>
              <w:t>Shipped With</w:t>
            </w:r>
          </w:p>
        </w:tc>
        <w:tc>
          <w:tcPr>
            <w:tcW w:w="4111" w:type="dxa"/>
          </w:tcPr>
          <w:p w14:paraId="2ED8B03F" w14:textId="77777777" w:rsidR="00BD3C06" w:rsidRPr="00BD3C06" w:rsidRDefault="00BD3C06" w:rsidP="00BD3C06">
            <w:pPr>
              <w:tabs>
                <w:tab w:val="left" w:pos="3240"/>
              </w:tabs>
              <w:jc w:val="center"/>
              <w:rPr>
                <w:b/>
                <w:sz w:val="24"/>
                <w:lang w:val="en-GB"/>
              </w:rPr>
            </w:pPr>
            <w:r w:rsidRPr="00BD3C06">
              <w:rPr>
                <w:b/>
                <w:sz w:val="24"/>
                <w:lang w:val="en-GB"/>
              </w:rPr>
              <w:t>Shipped Date</w:t>
            </w:r>
          </w:p>
        </w:tc>
        <w:tc>
          <w:tcPr>
            <w:tcW w:w="3743" w:type="dxa"/>
          </w:tcPr>
          <w:p w14:paraId="49EE2F90" w14:textId="77777777" w:rsidR="00BD3C06" w:rsidRPr="00BD3C06" w:rsidRDefault="00BD3C06" w:rsidP="00BD3C06">
            <w:pPr>
              <w:tabs>
                <w:tab w:val="left" w:pos="3240"/>
              </w:tabs>
              <w:jc w:val="center"/>
              <w:rPr>
                <w:b/>
                <w:sz w:val="24"/>
                <w:lang w:val="en-GB"/>
              </w:rPr>
            </w:pPr>
            <w:r w:rsidRPr="00BD3C06">
              <w:rPr>
                <w:b/>
                <w:sz w:val="24"/>
                <w:lang w:val="en-GB"/>
              </w:rPr>
              <w:t>Picked By</w:t>
            </w:r>
          </w:p>
        </w:tc>
        <w:tc>
          <w:tcPr>
            <w:tcW w:w="3912" w:type="dxa"/>
          </w:tcPr>
          <w:p w14:paraId="51A37683" w14:textId="77777777" w:rsidR="00BD3C06" w:rsidRPr="00BD3C06" w:rsidRDefault="00BD3C06" w:rsidP="00BD3C06">
            <w:pPr>
              <w:tabs>
                <w:tab w:val="left" w:pos="3240"/>
              </w:tabs>
              <w:jc w:val="center"/>
              <w:rPr>
                <w:b/>
                <w:sz w:val="24"/>
                <w:lang w:val="en-GB"/>
              </w:rPr>
            </w:pPr>
            <w:r w:rsidRPr="00BD3C06">
              <w:rPr>
                <w:b/>
                <w:sz w:val="24"/>
                <w:lang w:val="en-GB"/>
              </w:rPr>
              <w:t>Checked By</w:t>
            </w:r>
          </w:p>
        </w:tc>
      </w:tr>
      <w:tr w:rsidR="00BD3C06" w14:paraId="657ABF1F" w14:textId="77777777" w:rsidTr="00C44578">
        <w:trPr>
          <w:trHeight w:val="465"/>
        </w:trPr>
        <w:tc>
          <w:tcPr>
            <w:tcW w:w="3969" w:type="dxa"/>
            <w:vAlign w:val="center"/>
          </w:tcPr>
          <w:p w14:paraId="19990306" w14:textId="77777777" w:rsidR="00BD3C06" w:rsidRDefault="00BD3C06" w:rsidP="00BD3C06">
            <w:pPr>
              <w:tabs>
                <w:tab w:val="left" w:pos="3240"/>
              </w:tabs>
              <w:rPr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1E15BC92" w14:textId="77777777" w:rsidR="00BD3C06" w:rsidRDefault="00BD3C06" w:rsidP="00BD3C06">
            <w:pPr>
              <w:tabs>
                <w:tab w:val="left" w:pos="3240"/>
              </w:tabs>
              <w:rPr>
                <w:lang w:val="en-GB"/>
              </w:rPr>
            </w:pPr>
          </w:p>
        </w:tc>
        <w:tc>
          <w:tcPr>
            <w:tcW w:w="3743" w:type="dxa"/>
            <w:vAlign w:val="center"/>
          </w:tcPr>
          <w:p w14:paraId="42EFFA24" w14:textId="77777777" w:rsidR="00BD3C06" w:rsidRDefault="00BD3C06" w:rsidP="00BD3C06">
            <w:pPr>
              <w:tabs>
                <w:tab w:val="left" w:pos="3240"/>
              </w:tabs>
              <w:rPr>
                <w:lang w:val="en-GB"/>
              </w:rPr>
            </w:pPr>
          </w:p>
        </w:tc>
        <w:tc>
          <w:tcPr>
            <w:tcW w:w="3912" w:type="dxa"/>
            <w:vAlign w:val="center"/>
          </w:tcPr>
          <w:p w14:paraId="0B5C0D66" w14:textId="77777777" w:rsidR="00BD3C06" w:rsidRDefault="00BD3C06" w:rsidP="00BD3C06">
            <w:pPr>
              <w:tabs>
                <w:tab w:val="left" w:pos="3240"/>
              </w:tabs>
              <w:rPr>
                <w:lang w:val="en-GB"/>
              </w:rPr>
            </w:pPr>
          </w:p>
        </w:tc>
      </w:tr>
    </w:tbl>
    <w:p w14:paraId="3102E387" w14:textId="77777777" w:rsidR="00BD3C06" w:rsidRDefault="00BD3C06">
      <w:pPr>
        <w:tabs>
          <w:tab w:val="left" w:pos="3240"/>
        </w:tabs>
        <w:rPr>
          <w:lang w:val="en-GB"/>
        </w:rPr>
      </w:pPr>
    </w:p>
    <w:sectPr w:rsidR="00BD3C06" w:rsidSect="00BD3C06">
      <w:headerReference w:type="default" r:id="rId9"/>
      <w:footerReference w:type="default" r:id="rId10"/>
      <w:type w:val="continuous"/>
      <w:pgSz w:w="16838" w:h="11906" w:orient="landscape"/>
      <w:pgMar w:top="284" w:right="720" w:bottom="709" w:left="426" w:header="294" w:footer="484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6D0B4" w14:textId="77777777" w:rsidR="00AD7869" w:rsidRDefault="00AD7869" w:rsidP="005D566D">
      <w:r>
        <w:separator/>
      </w:r>
    </w:p>
  </w:endnote>
  <w:endnote w:type="continuationSeparator" w:id="0">
    <w:p w14:paraId="0895C664" w14:textId="77777777" w:rsidR="00AD7869" w:rsidRDefault="00AD7869" w:rsidP="005D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0CA52" w14:textId="494E22D1" w:rsidR="00AD7869" w:rsidRDefault="00AD7869">
    <w:pPr>
      <w:pStyle w:val="Footer"/>
    </w:pPr>
    <w:r>
      <w:t xml:space="preserve">PLEASE EMAIL </w:t>
    </w:r>
    <w:r w:rsidR="002401F7" w:rsidRPr="002401F7">
      <w:t>suppo</w:t>
    </w:r>
    <w:r w:rsidR="002401F7">
      <w:t>rt@defconairsoft.co.uk</w:t>
    </w:r>
    <w:r>
      <w:t xml:space="preserve"> for any questions.</w:t>
    </w:r>
    <w:r w:rsidR="002401F7">
      <w:t xml:space="preserve"> </w:t>
    </w:r>
    <w:r w:rsidR="009062C9">
      <w:t>Put ‘RETURN’ and your RMA number in the message title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5564D" w14:textId="77777777" w:rsidR="00AD7869" w:rsidRDefault="00AD7869" w:rsidP="005D566D">
      <w:r>
        <w:separator/>
      </w:r>
    </w:p>
  </w:footnote>
  <w:footnote w:type="continuationSeparator" w:id="0">
    <w:p w14:paraId="0C1C9515" w14:textId="77777777" w:rsidR="00AD7869" w:rsidRDefault="00AD7869" w:rsidP="005D5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E87BC" w14:textId="42195CDC" w:rsidR="00AD7869" w:rsidRDefault="001A761D">
    <w:pPr>
      <w:pStyle w:val="Header"/>
      <w:rPr>
        <w:b/>
        <w:color w:val="FF0000"/>
        <w:u w:val="single"/>
      </w:rPr>
    </w:pPr>
    <w:r>
      <w:rPr>
        <w:b/>
        <w:color w:val="FF0000"/>
        <w:u w:val="single"/>
      </w:rPr>
      <w:t xml:space="preserve">THIS COMPLETED FORM </w:t>
    </w:r>
    <w:r w:rsidR="00AD7869" w:rsidRPr="008733C4">
      <w:rPr>
        <w:b/>
        <w:color w:val="FF0000"/>
        <w:u w:val="single"/>
      </w:rPr>
      <w:t xml:space="preserve">MUST BE INCLUDED IN </w:t>
    </w:r>
    <w:r w:rsidR="0076181B">
      <w:rPr>
        <w:b/>
        <w:color w:val="FF0000"/>
        <w:u w:val="single"/>
      </w:rPr>
      <w:t>RETURN</w:t>
    </w:r>
    <w:r w:rsidR="00AD7869" w:rsidRPr="008733C4">
      <w:rPr>
        <w:b/>
        <w:color w:val="FF0000"/>
        <w:u w:val="single"/>
      </w:rPr>
      <w:t xml:space="preserve"> PACKAGE</w:t>
    </w:r>
    <w:r>
      <w:rPr>
        <w:b/>
        <w:color w:val="FF0000"/>
        <w:u w:val="single"/>
      </w:rPr>
      <w:t>!</w:t>
    </w:r>
  </w:p>
  <w:p w14:paraId="5F650CA2" w14:textId="77777777" w:rsidR="0076181B" w:rsidRPr="008733C4" w:rsidRDefault="0076181B">
    <w:pPr>
      <w:pStyle w:val="Header"/>
      <w:rPr>
        <w:b/>
        <w:color w:val="FF000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159FE"/>
    <w:multiLevelType w:val="hybridMultilevel"/>
    <w:tmpl w:val="856A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B3"/>
    <w:rsid w:val="0001182B"/>
    <w:rsid w:val="00047F35"/>
    <w:rsid w:val="0005545F"/>
    <w:rsid w:val="000578AF"/>
    <w:rsid w:val="000630F7"/>
    <w:rsid w:val="000728A2"/>
    <w:rsid w:val="000811F8"/>
    <w:rsid w:val="00085AEF"/>
    <w:rsid w:val="00090352"/>
    <w:rsid w:val="000A51FD"/>
    <w:rsid w:val="000D00C7"/>
    <w:rsid w:val="000D1199"/>
    <w:rsid w:val="000E0CC7"/>
    <w:rsid w:val="000E0FD2"/>
    <w:rsid w:val="000E300A"/>
    <w:rsid w:val="000E35AC"/>
    <w:rsid w:val="000E54E4"/>
    <w:rsid w:val="000F1CA7"/>
    <w:rsid w:val="000F43D9"/>
    <w:rsid w:val="000F5402"/>
    <w:rsid w:val="00104877"/>
    <w:rsid w:val="0010522B"/>
    <w:rsid w:val="001065E7"/>
    <w:rsid w:val="001109C2"/>
    <w:rsid w:val="0011769E"/>
    <w:rsid w:val="00120A7E"/>
    <w:rsid w:val="00136695"/>
    <w:rsid w:val="00136FB9"/>
    <w:rsid w:val="00144B28"/>
    <w:rsid w:val="00154363"/>
    <w:rsid w:val="0016475E"/>
    <w:rsid w:val="0016714D"/>
    <w:rsid w:val="0017027A"/>
    <w:rsid w:val="00173E00"/>
    <w:rsid w:val="00192AE9"/>
    <w:rsid w:val="001A2AD5"/>
    <w:rsid w:val="001A2F00"/>
    <w:rsid w:val="001A761D"/>
    <w:rsid w:val="001B674E"/>
    <w:rsid w:val="001C1E66"/>
    <w:rsid w:val="001C4D22"/>
    <w:rsid w:val="001C5611"/>
    <w:rsid w:val="001C5E3F"/>
    <w:rsid w:val="001D26FF"/>
    <w:rsid w:val="001E2E97"/>
    <w:rsid w:val="001E52CF"/>
    <w:rsid w:val="001F4472"/>
    <w:rsid w:val="001F6F48"/>
    <w:rsid w:val="001F75DC"/>
    <w:rsid w:val="00210105"/>
    <w:rsid w:val="00211B09"/>
    <w:rsid w:val="00225624"/>
    <w:rsid w:val="00232274"/>
    <w:rsid w:val="00236EC2"/>
    <w:rsid w:val="002401F7"/>
    <w:rsid w:val="00244405"/>
    <w:rsid w:val="00247595"/>
    <w:rsid w:val="00257BD3"/>
    <w:rsid w:val="00262424"/>
    <w:rsid w:val="00272656"/>
    <w:rsid w:val="0027405C"/>
    <w:rsid w:val="002A6751"/>
    <w:rsid w:val="002B6833"/>
    <w:rsid w:val="002B6CF9"/>
    <w:rsid w:val="002B722D"/>
    <w:rsid w:val="002C2098"/>
    <w:rsid w:val="002C4C3E"/>
    <w:rsid w:val="002D7D69"/>
    <w:rsid w:val="002E089F"/>
    <w:rsid w:val="002E52B5"/>
    <w:rsid w:val="002E5A5B"/>
    <w:rsid w:val="002E5EDA"/>
    <w:rsid w:val="002F6FFB"/>
    <w:rsid w:val="002F7F68"/>
    <w:rsid w:val="00303478"/>
    <w:rsid w:val="00306A28"/>
    <w:rsid w:val="0031185D"/>
    <w:rsid w:val="00312282"/>
    <w:rsid w:val="00314B10"/>
    <w:rsid w:val="00316E5A"/>
    <w:rsid w:val="0032315E"/>
    <w:rsid w:val="003267A8"/>
    <w:rsid w:val="00326F2D"/>
    <w:rsid w:val="00330250"/>
    <w:rsid w:val="00341EE1"/>
    <w:rsid w:val="00345978"/>
    <w:rsid w:val="00347FA4"/>
    <w:rsid w:val="00351E9C"/>
    <w:rsid w:val="00356156"/>
    <w:rsid w:val="00356B8E"/>
    <w:rsid w:val="00361A3C"/>
    <w:rsid w:val="003630E0"/>
    <w:rsid w:val="00370419"/>
    <w:rsid w:val="00370940"/>
    <w:rsid w:val="00383DB2"/>
    <w:rsid w:val="00391320"/>
    <w:rsid w:val="003A0C97"/>
    <w:rsid w:val="003A5579"/>
    <w:rsid w:val="003A5DA1"/>
    <w:rsid w:val="003B5793"/>
    <w:rsid w:val="003D12A7"/>
    <w:rsid w:val="003E3FF1"/>
    <w:rsid w:val="00401D26"/>
    <w:rsid w:val="00415EF5"/>
    <w:rsid w:val="00424BDF"/>
    <w:rsid w:val="00434DE0"/>
    <w:rsid w:val="00441481"/>
    <w:rsid w:val="00442599"/>
    <w:rsid w:val="00456F9A"/>
    <w:rsid w:val="004609FC"/>
    <w:rsid w:val="0047437D"/>
    <w:rsid w:val="00475267"/>
    <w:rsid w:val="004867FC"/>
    <w:rsid w:val="00487F58"/>
    <w:rsid w:val="00497813"/>
    <w:rsid w:val="004A06E8"/>
    <w:rsid w:val="004A3595"/>
    <w:rsid w:val="004B5C75"/>
    <w:rsid w:val="004C6ED8"/>
    <w:rsid w:val="004C6FBB"/>
    <w:rsid w:val="004D39D5"/>
    <w:rsid w:val="004E2565"/>
    <w:rsid w:val="004E263B"/>
    <w:rsid w:val="004E6548"/>
    <w:rsid w:val="004F00F4"/>
    <w:rsid w:val="004F1FDF"/>
    <w:rsid w:val="0050086A"/>
    <w:rsid w:val="005258E2"/>
    <w:rsid w:val="00533389"/>
    <w:rsid w:val="00533830"/>
    <w:rsid w:val="00554409"/>
    <w:rsid w:val="00556538"/>
    <w:rsid w:val="005657CB"/>
    <w:rsid w:val="0056768D"/>
    <w:rsid w:val="0058287D"/>
    <w:rsid w:val="00583F32"/>
    <w:rsid w:val="005A7652"/>
    <w:rsid w:val="005B59BD"/>
    <w:rsid w:val="005C4BBD"/>
    <w:rsid w:val="005C59A2"/>
    <w:rsid w:val="005D3676"/>
    <w:rsid w:val="005D566D"/>
    <w:rsid w:val="005D75A3"/>
    <w:rsid w:val="005E543C"/>
    <w:rsid w:val="005F4B18"/>
    <w:rsid w:val="00606F19"/>
    <w:rsid w:val="0061014A"/>
    <w:rsid w:val="00620C9E"/>
    <w:rsid w:val="00634AA4"/>
    <w:rsid w:val="006365CF"/>
    <w:rsid w:val="0064180F"/>
    <w:rsid w:val="00646C6C"/>
    <w:rsid w:val="0065090F"/>
    <w:rsid w:val="006551D8"/>
    <w:rsid w:val="00664B44"/>
    <w:rsid w:val="00664BDB"/>
    <w:rsid w:val="006920B9"/>
    <w:rsid w:val="0069604E"/>
    <w:rsid w:val="006971F7"/>
    <w:rsid w:val="0069744B"/>
    <w:rsid w:val="006A5B12"/>
    <w:rsid w:val="006B0F4F"/>
    <w:rsid w:val="006B304E"/>
    <w:rsid w:val="006C48B8"/>
    <w:rsid w:val="006C65DE"/>
    <w:rsid w:val="006D5F08"/>
    <w:rsid w:val="006E0860"/>
    <w:rsid w:val="006E21A3"/>
    <w:rsid w:val="006E4CED"/>
    <w:rsid w:val="006E5A5A"/>
    <w:rsid w:val="006F00FA"/>
    <w:rsid w:val="006F2FDE"/>
    <w:rsid w:val="006F3249"/>
    <w:rsid w:val="00705C0A"/>
    <w:rsid w:val="00712A3F"/>
    <w:rsid w:val="00712F9B"/>
    <w:rsid w:val="00731E8D"/>
    <w:rsid w:val="00737BE1"/>
    <w:rsid w:val="00741765"/>
    <w:rsid w:val="00742761"/>
    <w:rsid w:val="007571FA"/>
    <w:rsid w:val="0076181B"/>
    <w:rsid w:val="0076763F"/>
    <w:rsid w:val="0078659D"/>
    <w:rsid w:val="00786A29"/>
    <w:rsid w:val="00793633"/>
    <w:rsid w:val="007B231E"/>
    <w:rsid w:val="007B7336"/>
    <w:rsid w:val="007C52B8"/>
    <w:rsid w:val="007D30F5"/>
    <w:rsid w:val="007D4399"/>
    <w:rsid w:val="007D475D"/>
    <w:rsid w:val="007E3EB3"/>
    <w:rsid w:val="00801730"/>
    <w:rsid w:val="0081682E"/>
    <w:rsid w:val="008353C2"/>
    <w:rsid w:val="00845E84"/>
    <w:rsid w:val="0084687F"/>
    <w:rsid w:val="00851491"/>
    <w:rsid w:val="00855E3D"/>
    <w:rsid w:val="00861242"/>
    <w:rsid w:val="00861C65"/>
    <w:rsid w:val="00865B48"/>
    <w:rsid w:val="008733C4"/>
    <w:rsid w:val="00880144"/>
    <w:rsid w:val="00880DCA"/>
    <w:rsid w:val="00882663"/>
    <w:rsid w:val="00892A06"/>
    <w:rsid w:val="00895B18"/>
    <w:rsid w:val="008B01B5"/>
    <w:rsid w:val="008B2B86"/>
    <w:rsid w:val="008C60F8"/>
    <w:rsid w:val="008C6C7E"/>
    <w:rsid w:val="008E3836"/>
    <w:rsid w:val="008F3FF5"/>
    <w:rsid w:val="008F53F4"/>
    <w:rsid w:val="008F5C12"/>
    <w:rsid w:val="008F7190"/>
    <w:rsid w:val="009062C9"/>
    <w:rsid w:val="00910A37"/>
    <w:rsid w:val="00915F3D"/>
    <w:rsid w:val="009350A9"/>
    <w:rsid w:val="009527D3"/>
    <w:rsid w:val="00954DEE"/>
    <w:rsid w:val="00957A13"/>
    <w:rsid w:val="00961D3E"/>
    <w:rsid w:val="009621CB"/>
    <w:rsid w:val="00962D87"/>
    <w:rsid w:val="00963651"/>
    <w:rsid w:val="00977C04"/>
    <w:rsid w:val="0099060E"/>
    <w:rsid w:val="009A2AB2"/>
    <w:rsid w:val="009A74B1"/>
    <w:rsid w:val="009B63D8"/>
    <w:rsid w:val="009C52A2"/>
    <w:rsid w:val="009D47C1"/>
    <w:rsid w:val="009D486B"/>
    <w:rsid w:val="00A02C7F"/>
    <w:rsid w:val="00A162A2"/>
    <w:rsid w:val="00A24A62"/>
    <w:rsid w:val="00A317ED"/>
    <w:rsid w:val="00A40D8B"/>
    <w:rsid w:val="00A43A6E"/>
    <w:rsid w:val="00A43FA7"/>
    <w:rsid w:val="00A72436"/>
    <w:rsid w:val="00A75859"/>
    <w:rsid w:val="00A82862"/>
    <w:rsid w:val="00A84D8C"/>
    <w:rsid w:val="00A87CB4"/>
    <w:rsid w:val="00AC301E"/>
    <w:rsid w:val="00AC56D3"/>
    <w:rsid w:val="00AD2852"/>
    <w:rsid w:val="00AD483E"/>
    <w:rsid w:val="00AD5538"/>
    <w:rsid w:val="00AD7869"/>
    <w:rsid w:val="00AD7EB5"/>
    <w:rsid w:val="00AE0300"/>
    <w:rsid w:val="00AE2265"/>
    <w:rsid w:val="00AE2F24"/>
    <w:rsid w:val="00AF28C6"/>
    <w:rsid w:val="00AF35F3"/>
    <w:rsid w:val="00AF7450"/>
    <w:rsid w:val="00B062F0"/>
    <w:rsid w:val="00B0776A"/>
    <w:rsid w:val="00B11F60"/>
    <w:rsid w:val="00B22013"/>
    <w:rsid w:val="00B240C6"/>
    <w:rsid w:val="00B30AF4"/>
    <w:rsid w:val="00B30DB3"/>
    <w:rsid w:val="00B31A0F"/>
    <w:rsid w:val="00B429B9"/>
    <w:rsid w:val="00B44B13"/>
    <w:rsid w:val="00B52F78"/>
    <w:rsid w:val="00B72FD9"/>
    <w:rsid w:val="00B82C68"/>
    <w:rsid w:val="00B93027"/>
    <w:rsid w:val="00B958A1"/>
    <w:rsid w:val="00BA034C"/>
    <w:rsid w:val="00BB41C7"/>
    <w:rsid w:val="00BC5D4A"/>
    <w:rsid w:val="00BD1BD1"/>
    <w:rsid w:val="00BD3C06"/>
    <w:rsid w:val="00BD717A"/>
    <w:rsid w:val="00BE11BC"/>
    <w:rsid w:val="00BF60B8"/>
    <w:rsid w:val="00C0208E"/>
    <w:rsid w:val="00C0779F"/>
    <w:rsid w:val="00C117B1"/>
    <w:rsid w:val="00C25276"/>
    <w:rsid w:val="00C25E2D"/>
    <w:rsid w:val="00C31CD6"/>
    <w:rsid w:val="00C407EF"/>
    <w:rsid w:val="00C44578"/>
    <w:rsid w:val="00C446F2"/>
    <w:rsid w:val="00C563E8"/>
    <w:rsid w:val="00C64FD6"/>
    <w:rsid w:val="00C73508"/>
    <w:rsid w:val="00C7523F"/>
    <w:rsid w:val="00C8282B"/>
    <w:rsid w:val="00CA4466"/>
    <w:rsid w:val="00CA519E"/>
    <w:rsid w:val="00CA7414"/>
    <w:rsid w:val="00CC14FF"/>
    <w:rsid w:val="00CC2259"/>
    <w:rsid w:val="00CD6243"/>
    <w:rsid w:val="00CD7BE3"/>
    <w:rsid w:val="00CE684E"/>
    <w:rsid w:val="00CE7147"/>
    <w:rsid w:val="00CF2027"/>
    <w:rsid w:val="00CF4EED"/>
    <w:rsid w:val="00D00CC1"/>
    <w:rsid w:val="00D04157"/>
    <w:rsid w:val="00D13923"/>
    <w:rsid w:val="00D17D65"/>
    <w:rsid w:val="00D32BBC"/>
    <w:rsid w:val="00D45C84"/>
    <w:rsid w:val="00D54DE3"/>
    <w:rsid w:val="00D576FA"/>
    <w:rsid w:val="00D606BB"/>
    <w:rsid w:val="00D75853"/>
    <w:rsid w:val="00D8676F"/>
    <w:rsid w:val="00DA4DAA"/>
    <w:rsid w:val="00DA506F"/>
    <w:rsid w:val="00DB15E1"/>
    <w:rsid w:val="00DB1A76"/>
    <w:rsid w:val="00DB1CAC"/>
    <w:rsid w:val="00DB3EF1"/>
    <w:rsid w:val="00DB47ED"/>
    <w:rsid w:val="00DB50C3"/>
    <w:rsid w:val="00DC1D96"/>
    <w:rsid w:val="00DC63E2"/>
    <w:rsid w:val="00DC6D9B"/>
    <w:rsid w:val="00DE06F6"/>
    <w:rsid w:val="00DE72C6"/>
    <w:rsid w:val="00DE742A"/>
    <w:rsid w:val="00E00E5D"/>
    <w:rsid w:val="00E03789"/>
    <w:rsid w:val="00E10CF3"/>
    <w:rsid w:val="00E14A7F"/>
    <w:rsid w:val="00E306A5"/>
    <w:rsid w:val="00E33424"/>
    <w:rsid w:val="00E363EE"/>
    <w:rsid w:val="00E367F3"/>
    <w:rsid w:val="00E403DF"/>
    <w:rsid w:val="00E41A94"/>
    <w:rsid w:val="00E66AAC"/>
    <w:rsid w:val="00E66AFF"/>
    <w:rsid w:val="00E801E7"/>
    <w:rsid w:val="00E83027"/>
    <w:rsid w:val="00E93546"/>
    <w:rsid w:val="00EA12C7"/>
    <w:rsid w:val="00ED41BB"/>
    <w:rsid w:val="00EE193C"/>
    <w:rsid w:val="00EE2216"/>
    <w:rsid w:val="00EF71D4"/>
    <w:rsid w:val="00F1136A"/>
    <w:rsid w:val="00F1675D"/>
    <w:rsid w:val="00F24E8A"/>
    <w:rsid w:val="00F3594B"/>
    <w:rsid w:val="00F41DDB"/>
    <w:rsid w:val="00F554EA"/>
    <w:rsid w:val="00F57A4F"/>
    <w:rsid w:val="00F604F7"/>
    <w:rsid w:val="00F60FB7"/>
    <w:rsid w:val="00F61DC2"/>
    <w:rsid w:val="00F74611"/>
    <w:rsid w:val="00F75AE4"/>
    <w:rsid w:val="00F77704"/>
    <w:rsid w:val="00F8246F"/>
    <w:rsid w:val="00F854B3"/>
    <w:rsid w:val="00F861D1"/>
    <w:rsid w:val="00FB283C"/>
    <w:rsid w:val="00FB440E"/>
    <w:rsid w:val="00FD1298"/>
    <w:rsid w:val="00FD39C2"/>
    <w:rsid w:val="00FD3C93"/>
    <w:rsid w:val="00F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4FA9B4E"/>
  <w15:docId w15:val="{EB05EFD7-F918-4615-B9AB-BE6F3CA2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EB5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D7EB5"/>
    <w:pPr>
      <w:keepNext/>
      <w:pBdr>
        <w:bottom w:val="single" w:sz="4" w:space="1" w:color="auto"/>
      </w:pBdr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e">
    <w:name w:val="Note"/>
    <w:basedOn w:val="DefaultParagraphFont"/>
    <w:rsid w:val="00AD7EB5"/>
    <w:rPr>
      <w:rFonts w:ascii="Arial" w:hAnsi="Arial"/>
      <w:b/>
      <w:bCs/>
      <w:i/>
      <w:iCs/>
      <w:sz w:val="20"/>
    </w:rPr>
  </w:style>
  <w:style w:type="table" w:styleId="TableGrid">
    <w:name w:val="Table Grid"/>
    <w:basedOn w:val="TableNormal"/>
    <w:uiPriority w:val="59"/>
    <w:rsid w:val="00B30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s">
    <w:name w:val="Labels"/>
    <w:basedOn w:val="Normal"/>
    <w:rsid w:val="00AD7EB5"/>
    <w:pPr>
      <w:jc w:val="right"/>
    </w:pPr>
    <w:rPr>
      <w:szCs w:val="20"/>
    </w:rPr>
  </w:style>
  <w:style w:type="paragraph" w:customStyle="1" w:styleId="Default">
    <w:name w:val="Default"/>
    <w:rsid w:val="004E256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9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D56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66D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56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66D"/>
    <w:rPr>
      <w:rFonts w:ascii="Arial" w:hAnsi="Arial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D5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m\AppData\Roaming\Microsoft\Templates\Petty%20cash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62CB3-56AD-4B29-AD79-583067D7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Petty cash request.dot</Template>
  <TotalTime>28</TotalTime>
  <Pages>1</Pages>
  <Words>155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Gilbert</dc:creator>
  <cp:lastModifiedBy>Paul Gilbert</cp:lastModifiedBy>
  <cp:revision>17</cp:revision>
  <cp:lastPrinted>2015-12-15T15:00:00Z</cp:lastPrinted>
  <dcterms:created xsi:type="dcterms:W3CDTF">2020-08-06T08:47:00Z</dcterms:created>
  <dcterms:modified xsi:type="dcterms:W3CDTF">2020-08-06T09:13:00Z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TC010707841033</vt:lpwstr>
  </property>
</Properties>
</file>